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774"/>
        <w:gridCol w:w="2561"/>
        <w:gridCol w:w="319"/>
        <w:gridCol w:w="2268"/>
      </w:tblGrid>
      <w:tr w:rsidR="00FF16E8" w14:paraId="63A2C19F" w14:textId="77777777" w:rsidTr="0055303F">
        <w:trPr>
          <w:cantSplit/>
          <w:trHeight w:hRule="exact" w:val="397"/>
        </w:trPr>
        <w:tc>
          <w:tcPr>
            <w:tcW w:w="4774" w:type="dxa"/>
          </w:tcPr>
          <w:sdt>
            <w:sdtPr>
              <w:id w:val="826008553"/>
              <w:lock w:val="contentLocked"/>
              <w:placeholder>
                <w:docPart w:val="B566E0B1DC0F4DB3B60AFAE55D5FA9B7"/>
              </w:placeholder>
              <w:group/>
            </w:sdtPr>
            <w:sdtEndPr/>
            <w:sdtContent>
              <w:p w14:paraId="4E632302" w14:textId="77777777" w:rsidR="00FF16E8" w:rsidRDefault="0038687E" w:rsidP="0038687E">
                <w:pPr>
                  <w:pStyle w:val="DGBZumAusblenden1Punkt"/>
                </w:pPr>
                <w:r>
                  <w:t xml:space="preserve"> </w:t>
                </w:r>
              </w:p>
            </w:sdtContent>
          </w:sdt>
        </w:tc>
        <w:tc>
          <w:tcPr>
            <w:tcW w:w="2880" w:type="dxa"/>
            <w:gridSpan w:val="2"/>
          </w:tcPr>
          <w:sdt>
            <w:sdtPr>
              <w:id w:val="-1938741111"/>
              <w:lock w:val="contentLocked"/>
              <w:placeholder>
                <w:docPart w:val="B566E0B1DC0F4DB3B60AFAE55D5FA9B7"/>
              </w:placeholder>
              <w:group/>
            </w:sdtPr>
            <w:sdtEndPr/>
            <w:sdtContent>
              <w:p w14:paraId="4C42D4B9" w14:textId="77777777" w:rsidR="00FF16E8" w:rsidRDefault="0038687E" w:rsidP="0038687E">
                <w:pPr>
                  <w:pStyle w:val="DGBZumAusblenden1Punkt"/>
                </w:pPr>
                <w:r>
                  <w:t xml:space="preserve"> 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572786916"/>
              <w:lock w:val="contentLocked"/>
              <w:placeholder>
                <w:docPart w:val="B566E0B1DC0F4DB3B60AFAE55D5FA9B7"/>
              </w:placeholder>
              <w:group/>
            </w:sdtPr>
            <w:sdtEndPr/>
            <w:sdtContent>
              <w:p w14:paraId="3AE7A49C" w14:textId="77777777" w:rsidR="00FF16E8" w:rsidRDefault="00C47A01" w:rsidP="0038687E">
                <w:pPr>
                  <w:pStyle w:val="DGBZumAusblenden1Punkt"/>
                </w:pPr>
                <w:r>
                  <w:t xml:space="preserve"> </w:t>
                </w:r>
              </w:p>
            </w:sdtContent>
          </w:sdt>
        </w:tc>
      </w:tr>
      <w:tr w:rsidR="008A4A47" w14:paraId="5F27C90D" w14:textId="77777777" w:rsidTr="006B7DE8">
        <w:trPr>
          <w:trHeight w:hRule="exact" w:val="2098"/>
        </w:trPr>
        <w:tc>
          <w:tcPr>
            <w:tcW w:w="4774" w:type="dxa"/>
            <w:tcMar>
              <w:top w:w="57" w:type="dxa"/>
            </w:tcMar>
          </w:tcPr>
          <w:bookmarkStart w:id="0" w:name="tmStart" w:displacedByCustomXml="next"/>
          <w:sdt>
            <w:sdtPr>
              <w:alias w:val="Empfänger-Adresse"/>
              <w:tag w:val="tagEmpfängerAdresse"/>
              <w:id w:val="1979653762"/>
              <w:placeholder>
                <w:docPart w:val="32E57AFA6A8541D7B246E87F600B88E9"/>
              </w:placeholder>
            </w:sdtPr>
            <w:sdtEndPr/>
            <w:sdtContent>
              <w:sdt>
                <w:sdtPr>
                  <w:alias w:val="Empfänger-Adresse"/>
                  <w:tag w:val="tagEmpfängerAdresse"/>
                  <w:id w:val="-705481579"/>
                  <w:placeholder>
                    <w:docPart w:val="4327804A71484631BF29103E2F8D7C49"/>
                  </w:placeholder>
                </w:sdtPr>
                <w:sdtEndPr/>
                <w:sdtContent>
                  <w:p w14:paraId="39DDB714" w14:textId="77777777" w:rsidR="00E053DE" w:rsidRPr="002A56FC" w:rsidRDefault="00E053DE" w:rsidP="00E053DE">
                    <w:pPr>
                      <w:pStyle w:val="DGBEmpfngerAdresse"/>
                      <w:rPr>
                        <w:b/>
                        <w:bCs/>
                      </w:rPr>
                    </w:pPr>
                    <w:r w:rsidRPr="002A56FC">
                      <w:rPr>
                        <w:b/>
                        <w:bCs/>
                      </w:rPr>
                      <w:t>An die Lokalredaktion</w:t>
                    </w:r>
                  </w:p>
                  <w:p w14:paraId="09C55695" w14:textId="77777777" w:rsidR="00E053DE" w:rsidRPr="00C228A4" w:rsidRDefault="00E053DE" w:rsidP="00E053DE">
                    <w:pPr>
                      <w:pStyle w:val="DGBEmpfngerAdresse"/>
                    </w:pPr>
                    <w:r>
                      <w:t>Mannheimer Morgen</w:t>
                    </w:r>
                  </w:p>
                  <w:p w14:paraId="72973D36" w14:textId="77777777" w:rsidR="00E053DE" w:rsidRPr="00C228A4" w:rsidRDefault="00E053DE" w:rsidP="00E053DE">
                    <w:pPr>
                      <w:pStyle w:val="DGBEmpfngerAdresse"/>
                    </w:pPr>
                    <w:r w:rsidRPr="00C228A4">
                      <w:t>Rhein-Neckar-Zeitung</w:t>
                    </w:r>
                  </w:p>
                  <w:p w14:paraId="2F142B77" w14:textId="77777777" w:rsidR="00E053DE" w:rsidRPr="00C228A4" w:rsidRDefault="00E053DE" w:rsidP="00E053DE">
                    <w:pPr>
                      <w:pStyle w:val="DGBEmpfngerAdresse"/>
                    </w:pPr>
                    <w:r w:rsidRPr="00C228A4">
                      <w:t>Die Rheinpfalz</w:t>
                    </w:r>
                  </w:p>
                  <w:p w14:paraId="33D44EF8" w14:textId="77777777" w:rsidR="00E053DE" w:rsidRDefault="00E053DE" w:rsidP="00E053DE">
                    <w:pPr>
                      <w:pStyle w:val="DGBEmpfngerAdresse"/>
                    </w:pPr>
                    <w:r w:rsidRPr="00C228A4">
                      <w:t>Mannheimer Wochenblatt</w:t>
                    </w:r>
                  </w:p>
                </w:sdtContent>
              </w:sdt>
              <w:p w14:paraId="75EADF81" w14:textId="72E658A8" w:rsidR="008A4A47" w:rsidRDefault="00140D0D" w:rsidP="00F45A59">
                <w:pPr>
                  <w:pStyle w:val="DGBEmpfngerAdresse"/>
                </w:pPr>
              </w:p>
            </w:sdtContent>
          </w:sdt>
          <w:bookmarkEnd w:id="0" w:displacedByCustomXml="prev"/>
        </w:tc>
        <w:tc>
          <w:tcPr>
            <w:tcW w:w="2880" w:type="dxa"/>
            <w:gridSpan w:val="2"/>
            <w:tcMar>
              <w:top w:w="57" w:type="dxa"/>
            </w:tcMar>
          </w:tcPr>
          <w:sdt>
            <w:sdtPr>
              <w:id w:val="-1122924142"/>
              <w:lock w:val="contentLocked"/>
              <w:placeholder>
                <w:docPart w:val="285D9D5B9D104F269CF6F88AAF6B6B43"/>
              </w:placeholder>
              <w:group/>
            </w:sdtPr>
            <w:sdtEndPr/>
            <w:sdtContent>
              <w:p w14:paraId="4E8D4389" w14:textId="77777777" w:rsidR="008A4A47" w:rsidRDefault="008A4A47" w:rsidP="0038687E">
                <w:pPr>
                  <w:pStyle w:val="DGBZumAusblenden1Punkt"/>
                </w:pPr>
                <w:r>
                  <w:t xml:space="preserve"> </w:t>
                </w:r>
              </w:p>
            </w:sdtContent>
          </w:sdt>
        </w:tc>
        <w:tc>
          <w:tcPr>
            <w:tcW w:w="2268" w:type="dxa"/>
            <w:vMerge w:val="restart"/>
            <w:tcMar>
              <w:top w:w="57" w:type="dxa"/>
            </w:tcMar>
          </w:tcPr>
          <w:p w14:paraId="1C64B95C" w14:textId="77777777" w:rsidR="008A4A47" w:rsidRPr="006D4299" w:rsidRDefault="008A4A47" w:rsidP="006D4299"/>
        </w:tc>
      </w:tr>
      <w:tr w:rsidR="008A4A47" w14:paraId="08340A7F" w14:textId="77777777" w:rsidTr="006E66EC">
        <w:trPr>
          <w:trHeight w:val="850"/>
        </w:trPr>
        <w:tc>
          <w:tcPr>
            <w:tcW w:w="7335" w:type="dxa"/>
            <w:gridSpan w:val="2"/>
          </w:tcPr>
          <w:p w14:paraId="1458CE45" w14:textId="77777777" w:rsidR="008A4A47" w:rsidRDefault="008A4A47" w:rsidP="00D332AA"/>
        </w:tc>
        <w:tc>
          <w:tcPr>
            <w:tcW w:w="319" w:type="dxa"/>
          </w:tcPr>
          <w:sdt>
            <w:sdtPr>
              <w:id w:val="-1836070642"/>
              <w:lock w:val="contentLocked"/>
              <w:placeholder>
                <w:docPart w:val="0A868016DF7A47B6AA3BD7585163F1F6"/>
              </w:placeholder>
              <w:group/>
            </w:sdtPr>
            <w:sdtEndPr/>
            <w:sdtContent>
              <w:p w14:paraId="2DEDD8AD" w14:textId="77777777" w:rsidR="008A4A47" w:rsidRDefault="008A4A47" w:rsidP="008A4A47">
                <w:pPr>
                  <w:pStyle w:val="DGBZumAusblenden1Punkt"/>
                </w:pPr>
                <w:r>
                  <w:t xml:space="preserve"> </w:t>
                </w:r>
              </w:p>
            </w:sdtContent>
          </w:sdt>
        </w:tc>
        <w:tc>
          <w:tcPr>
            <w:tcW w:w="2268" w:type="dxa"/>
            <w:vMerge/>
          </w:tcPr>
          <w:p w14:paraId="189E33C0" w14:textId="77777777" w:rsidR="008A4A47" w:rsidRDefault="008A4A47" w:rsidP="008A4A47">
            <w:pPr>
              <w:pStyle w:val="DGBZumAusblenden1Punkt"/>
            </w:pPr>
          </w:p>
        </w:tc>
      </w:tr>
      <w:tr w:rsidR="004B60D2" w14:paraId="4B037883" w14:textId="77777777" w:rsidTr="006D4299">
        <w:trPr>
          <w:trHeight w:val="510"/>
        </w:trPr>
        <w:tc>
          <w:tcPr>
            <w:tcW w:w="7654" w:type="dxa"/>
            <w:gridSpan w:val="3"/>
          </w:tcPr>
          <w:sdt>
            <w:sdtPr>
              <w:rPr>
                <w:b/>
              </w:rPr>
              <w:alias w:val="Betreff"/>
              <w:tag w:val="tagBetreff"/>
              <w:id w:val="-603570151"/>
              <w:placeholder>
                <w:docPart w:val="A82DE8D925794E769651F9B720CFA793"/>
              </w:placeholder>
            </w:sdtPr>
            <w:sdtEndPr/>
            <w:sdtContent>
              <w:sdt>
                <w:sdtPr>
                  <w:rPr>
                    <w:b/>
                  </w:rPr>
                  <w:alias w:val="Betreff"/>
                  <w:tag w:val="tagBetreff"/>
                  <w:id w:val="2102993168"/>
                  <w:placeholder>
                    <w:docPart w:val="C0A0A397781243C2978D334730C4E8F0"/>
                  </w:placeholder>
                </w:sdtPr>
                <w:sdtEndPr/>
                <w:sdtContent>
                  <w:sdt>
                    <w:sdtPr>
                      <w:alias w:val="Betreff"/>
                      <w:tag w:val="tagBetreff"/>
                      <w:id w:val="1809059043"/>
                      <w:placeholder>
                        <w:docPart w:val="AC9A124ACAEB4E08805CD8FCA4D45F0F"/>
                      </w:placeholder>
                    </w:sdtPr>
                    <w:sdtEndPr/>
                    <w:sdtContent>
                      <w:p w14:paraId="57C96847" w14:textId="77777777" w:rsidR="00E053DE" w:rsidRDefault="00E053DE" w:rsidP="00E053DE">
                        <w:pPr>
                          <w:pStyle w:val="DGBEmpfngerAdresse"/>
                        </w:pPr>
                        <w:r w:rsidRPr="00606542">
                          <w:rPr>
                            <w:sz w:val="40"/>
                            <w:szCs w:val="40"/>
                          </w:rPr>
                          <w:t>Sprechzeiten Versichertenberater</w:t>
                        </w:r>
                        <w:r>
                          <w:rPr>
                            <w:szCs w:val="22"/>
                          </w:rPr>
                          <w:br/>
                          <w:t>der Deutschen Rentenversicherung Bund und Baden-Württemberg</w:t>
                        </w:r>
                      </w:p>
                    </w:sdtContent>
                  </w:sdt>
                  <w:p w14:paraId="64B24601" w14:textId="77777777" w:rsidR="00E053DE" w:rsidRDefault="00140D0D" w:rsidP="00E053DE">
                    <w:pPr>
                      <w:pStyle w:val="DGBBetreffzeile"/>
                      <w:rPr>
                        <w:b w:val="0"/>
                      </w:rPr>
                    </w:pPr>
                  </w:p>
                </w:sdtContent>
              </w:sdt>
              <w:p w14:paraId="4F835106" w14:textId="263488E1" w:rsidR="00AE00C6" w:rsidRPr="00080D13" w:rsidRDefault="00140D0D" w:rsidP="00080D13">
                <w:pPr>
                  <w:pStyle w:val="DGBBetreffzeile"/>
                </w:pPr>
              </w:p>
            </w:sdtContent>
          </w:sdt>
        </w:tc>
        <w:sdt>
          <w:sdtPr>
            <w:alias w:val="Datum"/>
            <w:tag w:val="tagDatum"/>
            <w:id w:val="2093117566"/>
            <w:lock w:val="sdtLocked"/>
            <w:placeholder>
              <w:docPart w:val="C62A139EB36741B197364A91815E205F"/>
            </w:placeholder>
            <w:dataBinding w:xpath="/VorlageDaten[1]/Datum[1]" w:storeItemID="{084973DF-1645-469E-8970-45CE5EE978C0}"/>
            <w:date w:fullDate="2023-09-25T00:00:00Z">
              <w:dateFormat w:val="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7BC8376E" w14:textId="4B30DA13" w:rsidR="004B60D2" w:rsidRDefault="00FC0291" w:rsidP="00636D57">
                <w:r>
                  <w:t>25. September 2023</w:t>
                </w:r>
              </w:p>
            </w:tc>
          </w:sdtContent>
        </w:sdt>
      </w:tr>
    </w:tbl>
    <w:p w14:paraId="5F3315AD" w14:textId="77777777" w:rsidR="006266DA" w:rsidRDefault="006266DA" w:rsidP="00CC02FA"/>
    <w:sdt>
      <w:sdtPr>
        <w:alias w:val="Anrede"/>
        <w:tag w:val="tagAnrede"/>
        <w:id w:val="1422145609"/>
        <w:placeholder>
          <w:docPart w:val="93CE30E71532451F82DC2EC854A0E99F"/>
        </w:placeholder>
      </w:sdtPr>
      <w:sdtEndPr/>
      <w:sdtContent>
        <w:sdt>
          <w:sdtPr>
            <w:alias w:val="Anrede"/>
            <w:tag w:val="tagAnrede"/>
            <w:id w:val="540865588"/>
            <w:placeholder>
              <w:docPart w:val="F97E0F45991940C598F1DF9D79ED91B9"/>
            </w:placeholder>
          </w:sdtPr>
          <w:sdtEndPr/>
          <w:sdtContent>
            <w:p w14:paraId="69A3F4BB" w14:textId="3A79C8C3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szCs w:val="22"/>
                </w:rPr>
              </w:pPr>
              <w:r>
                <w:rPr>
                  <w:szCs w:val="22"/>
                </w:rPr>
                <w:t xml:space="preserve">Nachstehend teilen wir Ihnen die Sprechstunden für den Monat </w:t>
              </w:r>
              <w:r w:rsidR="00FC0291">
                <w:rPr>
                  <w:b/>
                  <w:szCs w:val="22"/>
                </w:rPr>
                <w:t>Oktober 2023</w:t>
              </w:r>
              <w:r>
                <w:rPr>
                  <w:szCs w:val="22"/>
                </w:rPr>
                <w:t xml:space="preserve"> mit und</w:t>
              </w:r>
              <w:r>
                <w:rPr>
                  <w:szCs w:val="22"/>
                </w:rPr>
                <w:br/>
                <w:t>bitten um Veröffentlichung im Terminkalender Ihrer Zeitung.</w:t>
              </w:r>
            </w:p>
            <w:p w14:paraId="18D2D15B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sz w:val="16"/>
                  <w:szCs w:val="16"/>
                </w:rPr>
              </w:pPr>
            </w:p>
            <w:p w14:paraId="6AB6487A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rFonts w:ascii="DGB" w:hAnsi="DGB"/>
                  <w:b/>
                  <w:bCs/>
                  <w:u w:val="single"/>
                </w:rPr>
              </w:pPr>
              <w:r>
                <w:rPr>
                  <w:rFonts w:ascii="DGB" w:hAnsi="DGB"/>
                  <w:b/>
                  <w:bCs/>
                  <w:u w:val="single"/>
                </w:rPr>
                <w:t>Beratungen finden nur nach telefonischer Terminvereinbarung statt.</w:t>
              </w:r>
            </w:p>
            <w:p w14:paraId="6E0767E7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sz w:val="16"/>
                  <w:szCs w:val="16"/>
                </w:rPr>
              </w:pPr>
            </w:p>
            <w:p w14:paraId="2D2A053A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b/>
                  <w:szCs w:val="22"/>
                  <w:u w:val="single"/>
                </w:rPr>
              </w:pPr>
              <w:r>
                <w:rPr>
                  <w:b/>
                  <w:szCs w:val="22"/>
                  <w:u w:val="single"/>
                </w:rPr>
                <w:t>Jürgen Beckenbach:</w:t>
              </w:r>
            </w:p>
            <w:p w14:paraId="401742BC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</w:pPr>
              <w:r>
                <w:rPr>
                  <w:szCs w:val="22"/>
                </w:rPr>
                <w:t>nur nach vorheriger Terminabsprache unter der Rufnummer:</w:t>
              </w:r>
              <w:r>
                <w:rPr>
                  <w:szCs w:val="22"/>
                </w:rPr>
                <w:tab/>
                <w:t>0176 76734174</w:t>
              </w:r>
            </w:p>
            <w:p w14:paraId="5767F6C5" w14:textId="2E0F1A28" w:rsidR="00E053DE" w:rsidRDefault="00E053DE" w:rsidP="00E053DE">
              <w:pPr>
                <w:pStyle w:val="DGBEmpfngerAdresse"/>
                <w:tabs>
                  <w:tab w:val="left" w:pos="4962"/>
                </w:tabs>
                <w:ind w:left="4962" w:hanging="4962"/>
                <w:rPr>
                  <w:szCs w:val="22"/>
                </w:rPr>
              </w:pPr>
              <w:r>
                <w:t xml:space="preserve">Montag: </w:t>
              </w:r>
              <w:r w:rsidR="00FC0291">
                <w:t>9., 16., 23. und 30. Oktober</w:t>
              </w:r>
              <w:r w:rsidR="00140D0D">
                <w:t xml:space="preserve"> </w:t>
              </w:r>
              <w:r w:rsidR="00FC0291">
                <w:t>2023</w:t>
              </w:r>
              <w:r>
                <w:tab/>
              </w:r>
              <w:r w:rsidR="00160128">
                <w:t>nach Vereinbarung</w:t>
              </w:r>
            </w:p>
            <w:p w14:paraId="49991E40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b/>
                  <w:szCs w:val="22"/>
                  <w:u w:val="single"/>
                </w:rPr>
              </w:pPr>
            </w:p>
            <w:p w14:paraId="122A682D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b/>
                  <w:szCs w:val="22"/>
                </w:rPr>
              </w:pPr>
              <w:r>
                <w:rPr>
                  <w:b/>
                  <w:szCs w:val="22"/>
                  <w:u w:val="single"/>
                </w:rPr>
                <w:t>Ralf Kiefer:</w:t>
              </w:r>
              <w:r w:rsidRPr="001B0B2C">
                <w:rPr>
                  <w:b/>
                  <w:szCs w:val="22"/>
                  <w:u w:val="single"/>
                </w:rPr>
                <w:t xml:space="preserve"> </w:t>
              </w:r>
              <w:r>
                <w:rPr>
                  <w:b/>
                  <w:szCs w:val="22"/>
                  <w:u w:val="single"/>
                </w:rPr>
                <w:t>(Beratung in HD/ver.di-Büro)</w:t>
              </w:r>
            </w:p>
            <w:p w14:paraId="7FEB418A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szCs w:val="22"/>
                </w:rPr>
              </w:pPr>
              <w:r>
                <w:rPr>
                  <w:szCs w:val="22"/>
                </w:rPr>
                <w:t>nur nach vorheriger Terminabsprache unter der Rufnummer:</w:t>
              </w:r>
              <w:r>
                <w:rPr>
                  <w:szCs w:val="22"/>
                </w:rPr>
                <w:tab/>
                <w:t>0179 758 43 04</w:t>
              </w:r>
            </w:p>
            <w:p w14:paraId="7F3E3800" w14:textId="05D4DDF3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szCs w:val="22"/>
                </w:rPr>
              </w:pPr>
              <w:r>
                <w:rPr>
                  <w:szCs w:val="22"/>
                </w:rPr>
                <w:t xml:space="preserve">Freitag: </w:t>
              </w:r>
              <w:r w:rsidR="00FC0291">
                <w:rPr>
                  <w:szCs w:val="22"/>
                </w:rPr>
                <w:t>13</w:t>
              </w:r>
              <w:r>
                <w:rPr>
                  <w:szCs w:val="22"/>
                </w:rPr>
                <w:t>. und 2</w:t>
              </w:r>
              <w:r w:rsidR="00FC0291">
                <w:rPr>
                  <w:szCs w:val="22"/>
                </w:rPr>
                <w:t>7</w:t>
              </w:r>
              <w:r>
                <w:rPr>
                  <w:szCs w:val="22"/>
                </w:rPr>
                <w:t xml:space="preserve">. </w:t>
              </w:r>
              <w:r w:rsidR="00FC0291">
                <w:rPr>
                  <w:szCs w:val="22"/>
                </w:rPr>
                <w:t>Oktober 2023</w:t>
              </w:r>
              <w:r>
                <w:rPr>
                  <w:szCs w:val="22"/>
                </w:rPr>
                <w:tab/>
                <w:t>13.00 bis 17.00 Uhr</w:t>
              </w:r>
            </w:p>
            <w:p w14:paraId="7BB916CC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sz w:val="16"/>
                  <w:szCs w:val="16"/>
                </w:rPr>
              </w:pPr>
            </w:p>
            <w:p w14:paraId="06AC9556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szCs w:val="22"/>
                </w:rPr>
              </w:pPr>
              <w:r>
                <w:rPr>
                  <w:b/>
                  <w:szCs w:val="22"/>
                </w:rPr>
                <w:t>Sprechstunde</w:t>
              </w:r>
              <w:r>
                <w:rPr>
                  <w:szCs w:val="22"/>
                </w:rPr>
                <w:t xml:space="preserve"> der Gewerkschaft Erziehung und Wissenschaft </w:t>
              </w:r>
              <w:r>
                <w:rPr>
                  <w:b/>
                  <w:szCs w:val="22"/>
                </w:rPr>
                <w:t>GEW</w:t>
              </w:r>
            </w:p>
            <w:p w14:paraId="25E9B639" w14:textId="77777777" w:rsidR="00E053DE" w:rsidRDefault="00E053DE" w:rsidP="00E053DE">
              <w:pPr>
                <w:pStyle w:val="DGBEmpfngerAdresse"/>
                <w:tabs>
                  <w:tab w:val="left" w:pos="4962"/>
                </w:tabs>
                <w:rPr>
                  <w:szCs w:val="22"/>
                </w:rPr>
              </w:pPr>
              <w:r>
                <w:rPr>
                  <w:szCs w:val="22"/>
                </w:rPr>
                <w:t xml:space="preserve">am 1. und 3. </w:t>
              </w:r>
              <w:r>
                <w:rPr>
                  <w:szCs w:val="22"/>
                  <w:u w:val="single"/>
                </w:rPr>
                <w:t>Dienstag</w:t>
              </w:r>
              <w:r>
                <w:rPr>
                  <w:szCs w:val="22"/>
                </w:rPr>
                <w:t xml:space="preserve"> im Monat von 16.00 bis 17.00 Uhr (außer in den Schulferien)</w:t>
              </w:r>
            </w:p>
            <w:p w14:paraId="1200621B" w14:textId="69E55890" w:rsidR="00E053DE" w:rsidRDefault="00E053DE" w:rsidP="00E053DE">
              <w:pPr>
                <w:pStyle w:val="DGBEmpfngerAdresse"/>
              </w:pPr>
              <w:r>
                <w:rPr>
                  <w:sz w:val="16"/>
                  <w:szCs w:val="16"/>
                </w:rPr>
                <w:br/>
              </w:r>
              <w:r>
                <w:t>Mit freundlichen Grüßen</w:t>
              </w:r>
              <w:r>
                <w:br/>
              </w:r>
            </w:p>
            <w:p w14:paraId="33C05E88" w14:textId="77777777" w:rsidR="00E053DE" w:rsidRDefault="00E053DE" w:rsidP="00E053DE">
              <w:r>
                <w:t>Christine Weiss</w:t>
              </w:r>
            </w:p>
          </w:sdtContent>
        </w:sdt>
        <w:p w14:paraId="0CF5FB20" w14:textId="24361E31" w:rsidR="00B41A6D" w:rsidRDefault="00140D0D"/>
      </w:sdtContent>
    </w:sdt>
    <w:sectPr w:rsidR="00B41A6D" w:rsidSect="009555BB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-2608" w:right="3402" w:bottom="964" w:left="119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026C" w14:textId="77777777" w:rsidR="00E053DE" w:rsidRDefault="00E053DE" w:rsidP="00B8270E">
      <w:pPr>
        <w:spacing w:after="0" w:line="240" w:lineRule="auto"/>
      </w:pPr>
      <w:r>
        <w:separator/>
      </w:r>
    </w:p>
  </w:endnote>
  <w:endnote w:type="continuationSeparator" w:id="0">
    <w:p w14:paraId="7576828D" w14:textId="77777777" w:rsidR="00E053DE" w:rsidRDefault="00E053DE" w:rsidP="00B8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B">
    <w:altName w:val="Calibri"/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7CA" w14:textId="77777777" w:rsidR="003A52CB" w:rsidRDefault="00C07949">
    <w:pPr>
      <w:pStyle w:val="Fuzeile"/>
    </w:pPr>
    <w:bookmarkStart w:id="13" w:name="tmLogoSeite1EPostHeader"/>
    <w:r>
      <w:rPr>
        <w:lang w:eastAsia="de-DE"/>
      </w:rPr>
      <w:drawing>
        <wp:anchor distT="0" distB="0" distL="114300" distR="114300" simplePos="0" relativeHeight="251668480" behindDoc="1" locked="0" layoutInCell="1" allowOverlap="1" wp14:anchorId="5AB17E71" wp14:editId="664C9661">
          <wp:simplePos x="0" y="0"/>
          <wp:positionH relativeFrom="margin">
            <wp:posOffset>-746760</wp:posOffset>
          </wp:positionH>
          <wp:positionV relativeFrom="paragraph">
            <wp:posOffset>-10173335</wp:posOffset>
          </wp:positionV>
          <wp:extent cx="7559136" cy="1475753"/>
          <wp:effectExtent l="0" t="0" r="0" b="0"/>
          <wp:wrapNone/>
          <wp:docPr id="7" name="Grafik 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postti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36" cy="1475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5A6E" w14:textId="77777777" w:rsidR="00E053DE" w:rsidRDefault="00E053DE" w:rsidP="00B8270E">
      <w:pPr>
        <w:spacing w:after="0" w:line="240" w:lineRule="auto"/>
      </w:pPr>
      <w:r>
        <w:separator/>
      </w:r>
    </w:p>
  </w:footnote>
  <w:footnote w:type="continuationSeparator" w:id="0">
    <w:p w14:paraId="7F186C0C" w14:textId="77777777" w:rsidR="00E053DE" w:rsidRDefault="00E053DE" w:rsidP="00B8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FF6B" w14:textId="77777777" w:rsidR="00636D57" w:rsidRDefault="00636D57" w:rsidP="00636D57">
    <w:pPr>
      <w:pStyle w:val="DGBKopfzeilePlatzhalter"/>
    </w:pPr>
    <w:bookmarkStart w:id="1" w:name="tmLogoSeite2"/>
    <w:r>
      <w:drawing>
        <wp:anchor distT="0" distB="0" distL="114300" distR="114300" simplePos="0" relativeHeight="251662336" behindDoc="1" locked="1" layoutInCell="1" allowOverlap="1" wp14:anchorId="3102476E" wp14:editId="3F7B22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LogoSe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ite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61566EDB" w14:textId="054576CF" w:rsidR="00636D57" w:rsidRDefault="00636D57">
    <w:pPr>
      <w:pStyle w:val="Kopf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90214">
      <w:rPr>
        <w:noProof/>
      </w:rPr>
      <w:t>2</w:t>
    </w:r>
    <w:r>
      <w:fldChar w:fldCharType="end"/>
    </w:r>
    <w:r>
      <w:t xml:space="preserve"> von </w:t>
    </w:r>
    <w:fldSimple w:instr=" SECTIONPAGES ">
      <w:r w:rsidR="00390214">
        <w:rPr>
          <w:noProof/>
        </w:rPr>
        <w:t>2</w:t>
      </w:r>
    </w:fldSimple>
    <w:r>
      <w:t xml:space="preserve"> des Schreibens vom </w:t>
    </w:r>
    <w:sdt>
      <w:sdtPr>
        <w:alias w:val="Datum"/>
        <w:tag w:val="tagDatum"/>
        <w:id w:val="171846939"/>
        <w:placeholder>
          <w:docPart w:val="C62A139EB36741B197364A91815E205F"/>
        </w:placeholder>
        <w:dataBinding w:xpath="/VorlageDaten[1]/Datum[1]" w:storeItemID="{084973DF-1645-469E-8970-45CE5EE978C0}"/>
        <w:date w:fullDate="2023-09-25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FC0291">
          <w:t>25.09.2023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BE20" w14:textId="77777777" w:rsidR="0086059D" w:rsidRDefault="0086059D" w:rsidP="0086059D">
    <w:pPr>
      <w:pStyle w:val="DGBKopfzeilePlatzhalter"/>
    </w:pPr>
    <w:bookmarkStart w:id="2" w:name="tmLogoSeite3"/>
    <w:r>
      <w:drawing>
        <wp:anchor distT="0" distB="0" distL="114300" distR="114300" simplePos="0" relativeHeight="251660288" behindDoc="1" locked="1" layoutInCell="1" allowOverlap="1" wp14:anchorId="71F6A685" wp14:editId="1E5F3B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5" name="LogoSei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eite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="0099692D">
      <w:t xml:space="preserve"> </w:t>
    </w:r>
  </w:p>
  <w:p w14:paraId="246A7A50" w14:textId="6385EF31" w:rsidR="00B8270E" w:rsidRDefault="0099692D">
    <w:pPr>
      <w:pStyle w:val="Kopfzeile"/>
    </w:pPr>
    <w:bookmarkStart w:id="3" w:name="tmLogoSeite3Epost"/>
    <w:r>
      <w:rPr>
        <w:noProof/>
        <w:sz w:val="12"/>
        <w:lang w:eastAsia="de-DE"/>
      </w:rPr>
      <w:drawing>
        <wp:anchor distT="0" distB="0" distL="114300" distR="114300" simplePos="0" relativeHeight="251665408" behindDoc="1" locked="1" layoutInCell="1" allowOverlap="1" wp14:anchorId="4684CD5B" wp14:editId="6FC6FF43">
          <wp:simplePos x="0" y="0"/>
          <wp:positionH relativeFrom="page">
            <wp:posOffset>7620</wp:posOffset>
          </wp:positionH>
          <wp:positionV relativeFrom="page">
            <wp:posOffset>-1905</wp:posOffset>
          </wp:positionV>
          <wp:extent cx="7555865" cy="10691495"/>
          <wp:effectExtent l="0" t="0" r="0" b="0"/>
          <wp:wrapNone/>
          <wp:docPr id="4" name="LogoSeite3EPos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intergrund_EPO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="0086059D">
      <w:t xml:space="preserve">Seite </w:t>
    </w:r>
    <w:r w:rsidR="0086059D">
      <w:fldChar w:fldCharType="begin"/>
    </w:r>
    <w:r w:rsidR="0086059D">
      <w:instrText xml:space="preserve"> Page </w:instrText>
    </w:r>
    <w:r w:rsidR="0086059D">
      <w:fldChar w:fldCharType="separate"/>
    </w:r>
    <w:r w:rsidR="00390214">
      <w:rPr>
        <w:noProof/>
      </w:rPr>
      <w:t>3</w:t>
    </w:r>
    <w:r w:rsidR="0086059D">
      <w:fldChar w:fldCharType="end"/>
    </w:r>
    <w:r w:rsidR="0086059D">
      <w:t xml:space="preserve"> von </w:t>
    </w:r>
    <w:fldSimple w:instr=" SECTIONPAGES ">
      <w:r w:rsidR="00FC0291">
        <w:rPr>
          <w:noProof/>
        </w:rPr>
        <w:t>2</w:t>
      </w:r>
    </w:fldSimple>
    <w:r w:rsidR="0086059D">
      <w:t xml:space="preserve"> des Schreibens vom </w:t>
    </w:r>
    <w:sdt>
      <w:sdtPr>
        <w:alias w:val="Datum"/>
        <w:tag w:val="tagDatum"/>
        <w:id w:val="531775895"/>
        <w:placeholder>
          <w:docPart w:val="32E57AFA6A8541D7B246E87F600B88E9"/>
        </w:placeholder>
        <w:dataBinding w:xpath="/VorlageDaten[1]/Datum[1]" w:storeItemID="{084973DF-1645-469E-8970-45CE5EE978C0}"/>
        <w:date w:fullDate="2023-09-25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FC0291">
          <w:t>25.09.2023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268"/>
    </w:tblGrid>
    <w:tr w:rsidR="00D076E8" w14:paraId="1C9F49CB" w14:textId="77777777" w:rsidTr="00FF16E8">
      <w:trPr>
        <w:cantSplit/>
        <w:trHeight w:hRule="exact" w:val="2608"/>
      </w:trPr>
      <w:tc>
        <w:tcPr>
          <w:tcW w:w="9921" w:type="dxa"/>
          <w:gridSpan w:val="2"/>
        </w:tcPr>
        <w:p w14:paraId="5A85B008" w14:textId="77777777" w:rsidR="00D076E8" w:rsidRPr="00996FF3" w:rsidRDefault="00D076E8" w:rsidP="00671D20">
          <w:pPr>
            <w:pStyle w:val="DGBKopfZeile1"/>
          </w:pPr>
          <w:r w:rsidRPr="00996FF3">
            <w:t xml:space="preserve">Deutscher </w:t>
          </w:r>
          <w:r w:rsidRPr="00671D20">
            <w:t>Gewerkschaftsbund</w:t>
          </w:r>
        </w:p>
        <w:p w14:paraId="55BF07E9" w14:textId="77777777" w:rsidR="00D076E8" w:rsidRDefault="00D076E8" w:rsidP="003A52CB">
          <w:pPr>
            <w:pStyle w:val="DGBKopfZeile2"/>
          </w:pPr>
          <w:bookmarkStart w:id="4" w:name="tmOrganisationseinheit"/>
          <w:bookmarkEnd w:id="4"/>
        </w:p>
      </w:tc>
    </w:tr>
    <w:tr w:rsidR="00D076E8" w14:paraId="6935118A" w14:textId="77777777" w:rsidTr="001B4AC5">
      <w:trPr>
        <w:trHeight w:val="397"/>
      </w:trPr>
      <w:tc>
        <w:tcPr>
          <w:tcW w:w="9922" w:type="dxa"/>
          <w:gridSpan w:val="2"/>
        </w:tcPr>
        <w:p w14:paraId="25DEA38D" w14:textId="4DFF39CA" w:rsidR="00D076E8" w:rsidRDefault="00D076E8" w:rsidP="00A01BEF">
          <w:pPr>
            <w:pStyle w:val="DGBAbsenderFenster"/>
          </w:pPr>
          <w:bookmarkStart w:id="5" w:name="tmKurzBezOrgEinheit"/>
          <w:bookmarkEnd w:id="5"/>
          <w:r>
            <w:t xml:space="preserve"> | </w:t>
          </w:r>
          <w:bookmarkStart w:id="6" w:name="tmStrasseHausnummer"/>
          <w:r w:rsidR="00E053DE">
            <w:t>Hans-Böckler-Str. 3</w:t>
          </w:r>
          <w:bookmarkEnd w:id="6"/>
          <w:r>
            <w:t xml:space="preserve"> | </w:t>
          </w:r>
          <w:bookmarkStart w:id="7" w:name="tmPlZOrt"/>
          <w:r w:rsidR="00E053DE">
            <w:t>68161 Mannheim</w:t>
          </w:r>
          <w:bookmarkEnd w:id="7"/>
        </w:p>
      </w:tc>
    </w:tr>
    <w:tr w:rsidR="00996FF3" w14:paraId="43CB703D" w14:textId="77777777" w:rsidTr="00FF16E8">
      <w:trPr>
        <w:cantSplit/>
        <w:trHeight w:hRule="exact" w:val="9808"/>
      </w:trPr>
      <w:tc>
        <w:tcPr>
          <w:tcW w:w="7654" w:type="dxa"/>
          <w:vMerge w:val="restart"/>
        </w:tcPr>
        <w:p w14:paraId="33EED99D" w14:textId="77777777" w:rsidR="00996FF3" w:rsidRDefault="00996FF3" w:rsidP="00C47A01">
          <w:pPr>
            <w:pStyle w:val="DGBZumAusblenden1Punkt"/>
          </w:pPr>
        </w:p>
      </w:tc>
      <w:tc>
        <w:tcPr>
          <w:tcW w:w="2268" w:type="dxa"/>
        </w:tcPr>
        <w:p w14:paraId="6D1F26E3" w14:textId="77777777" w:rsidR="00996FF3" w:rsidRDefault="00996FF3" w:rsidP="00DA01AA">
          <w:pPr>
            <w:pStyle w:val="DGBSeitenspaltePlatzhalter"/>
            <w:spacing w:before="3610"/>
          </w:pPr>
        </w:p>
        <w:p w14:paraId="5F23BDE9" w14:textId="387F2015" w:rsidR="00C626A6" w:rsidRDefault="00E053DE" w:rsidP="00C626A6">
          <w:pPr>
            <w:pStyle w:val="DGBSeitenspalte"/>
            <w:rPr>
              <w:b/>
            </w:rPr>
          </w:pPr>
          <w:bookmarkStart w:id="8" w:name="tmNameSP"/>
          <w:r>
            <w:rPr>
              <w:b/>
            </w:rPr>
            <w:t>Christine Weiss</w:t>
          </w:r>
          <w:bookmarkEnd w:id="8"/>
        </w:p>
        <w:p w14:paraId="65A316FD" w14:textId="77777777" w:rsidR="00E053DE" w:rsidRDefault="00E053DE" w:rsidP="00C626A6">
          <w:pPr>
            <w:pStyle w:val="DGBSeitenspalte"/>
          </w:pPr>
          <w:bookmarkStart w:id="9" w:name="tmDatenMitteSP"/>
          <w:r>
            <w:t>Assistentin</w:t>
          </w:r>
        </w:p>
        <w:p w14:paraId="27298E25" w14:textId="77777777" w:rsidR="00E053DE" w:rsidRDefault="00E053DE" w:rsidP="00C626A6">
          <w:pPr>
            <w:pStyle w:val="DGBSeitenspalte"/>
          </w:pPr>
        </w:p>
        <w:p w14:paraId="0694C05F" w14:textId="77777777" w:rsidR="00E053DE" w:rsidRDefault="00E053DE" w:rsidP="00C626A6">
          <w:pPr>
            <w:pStyle w:val="DGBSeitenspalte"/>
          </w:pPr>
          <w:r>
            <w:t>Telefon:</w:t>
          </w:r>
          <w:r>
            <w:tab/>
            <w:t>+49 621 150470-19</w:t>
          </w:r>
        </w:p>
        <w:p w14:paraId="32A6BE6F" w14:textId="77777777" w:rsidR="00E053DE" w:rsidRDefault="00E053DE" w:rsidP="00C626A6">
          <w:pPr>
            <w:pStyle w:val="DGBSeitenspalte"/>
          </w:pPr>
        </w:p>
        <w:p w14:paraId="75E54C8D" w14:textId="77777777" w:rsidR="00E053DE" w:rsidRDefault="00E053DE" w:rsidP="00C626A6">
          <w:pPr>
            <w:pStyle w:val="DGBSeitenspalte"/>
          </w:pPr>
          <w:r>
            <w:t>Hans-Böckler-Str. 3</w:t>
          </w:r>
        </w:p>
        <w:p w14:paraId="167C65B0" w14:textId="77777777" w:rsidR="00E053DE" w:rsidRDefault="00E053DE" w:rsidP="00C626A6">
          <w:pPr>
            <w:pStyle w:val="DGBSeitenspalte"/>
          </w:pPr>
          <w:r>
            <w:t>68161 Mannheim</w:t>
          </w:r>
        </w:p>
        <w:p w14:paraId="20E0CB36" w14:textId="77777777" w:rsidR="00E053DE" w:rsidRDefault="00E053DE" w:rsidP="00C626A6">
          <w:pPr>
            <w:pStyle w:val="DGBSeitenspalte"/>
          </w:pPr>
        </w:p>
        <w:bookmarkEnd w:id="9"/>
        <w:p w14:paraId="2DE7602A" w14:textId="3D55D533" w:rsidR="003A29BC" w:rsidRDefault="003A29BC" w:rsidP="00C626A6">
          <w:pPr>
            <w:pStyle w:val="DGBSeitenspalte"/>
          </w:pPr>
        </w:p>
        <w:p w14:paraId="2060FCB5" w14:textId="77777777" w:rsidR="003A29BC" w:rsidRDefault="003A29BC" w:rsidP="00C626A6">
          <w:pPr>
            <w:pStyle w:val="DGBSeitenspalte"/>
          </w:pPr>
        </w:p>
      </w:tc>
    </w:tr>
    <w:tr w:rsidR="00996FF3" w14:paraId="39D84DC8" w14:textId="77777777" w:rsidTr="00FF16E8">
      <w:trPr>
        <w:cantSplit/>
        <w:trHeight w:hRule="exact" w:val="3402"/>
      </w:trPr>
      <w:tc>
        <w:tcPr>
          <w:tcW w:w="7654" w:type="dxa"/>
          <w:vMerge/>
        </w:tcPr>
        <w:p w14:paraId="6E9DAEBF" w14:textId="77777777" w:rsidR="00996FF3" w:rsidRDefault="00996FF3">
          <w:pPr>
            <w:pStyle w:val="Kopfzeile"/>
          </w:pPr>
        </w:p>
      </w:tc>
      <w:tc>
        <w:tcPr>
          <w:tcW w:w="2268" w:type="dxa"/>
          <w:vAlign w:val="bottom"/>
        </w:tcPr>
        <w:p w14:paraId="3245C661" w14:textId="615B7259" w:rsidR="00996FF3" w:rsidRDefault="00E053DE" w:rsidP="002474F3">
          <w:pPr>
            <w:pStyle w:val="DGBZusatzangabenImFuss"/>
          </w:pPr>
          <w:bookmarkStart w:id="10" w:name="tmZusatzangabenImFuss"/>
          <w:r>
            <w:t>Norddeutsche Landesbank                                               DE33 2505 0000 0152 0122 74</w:t>
          </w:r>
          <w:bookmarkEnd w:id="10"/>
        </w:p>
      </w:tc>
    </w:tr>
  </w:tbl>
  <w:p w14:paraId="3A2CC3A1" w14:textId="77777777" w:rsidR="00B8270E" w:rsidRDefault="00F5733F" w:rsidP="00C01820">
    <w:pPr>
      <w:pStyle w:val="Kopfzeile"/>
      <w:spacing w:after="0" w:line="240" w:lineRule="auto"/>
      <w:rPr>
        <w:sz w:val="12"/>
      </w:rPr>
    </w:pPr>
    <w:bookmarkStart w:id="11" w:name="tmLogoSeite1"/>
    <w:r w:rsidRPr="00C01820">
      <w:rPr>
        <w:noProof/>
        <w:sz w:val="12"/>
        <w:lang w:eastAsia="de-DE"/>
      </w:rPr>
      <w:drawing>
        <wp:anchor distT="0" distB="0" distL="114300" distR="114300" simplePos="0" relativeHeight="251658240" behindDoc="1" locked="0" layoutInCell="1" allowOverlap="1" wp14:anchorId="403B9A10" wp14:editId="499220D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6" name="LogoSei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eite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</w:p>
  <w:p w14:paraId="6259C663" w14:textId="77777777" w:rsidR="00C01820" w:rsidRPr="00C01820" w:rsidRDefault="00DA14C3">
    <w:pPr>
      <w:pStyle w:val="Kopfzeile"/>
      <w:rPr>
        <w:sz w:val="12"/>
      </w:rPr>
    </w:pPr>
    <w:bookmarkStart w:id="12" w:name="tmLogoSeite1EPostFooter"/>
    <w:r>
      <w:rPr>
        <w:noProof/>
        <w:sz w:val="12"/>
        <w:lang w:eastAsia="de-DE"/>
      </w:rPr>
      <w:drawing>
        <wp:anchor distT="0" distB="0" distL="114300" distR="114300" simplePos="0" relativeHeight="251667456" behindDoc="1" locked="1" layoutInCell="1" allowOverlap="1" wp14:anchorId="0603C250" wp14:editId="59422C7C">
          <wp:simplePos x="0" y="0"/>
          <wp:positionH relativeFrom="page">
            <wp:posOffset>6824</wp:posOffset>
          </wp:positionH>
          <wp:positionV relativeFrom="page">
            <wp:posOffset>8400197</wp:posOffset>
          </wp:positionV>
          <wp:extent cx="7556400" cy="2278800"/>
          <wp:effectExtent l="0" t="0" r="0" b="0"/>
          <wp:wrapNone/>
          <wp:docPr id="3" name="LogoSeite1EPos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intergrund_EPOS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400" cy="227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2F6"/>
    <w:multiLevelType w:val="multilevel"/>
    <w:tmpl w:val="2E12D060"/>
    <w:styleLink w:val="DGBListeAufzhlung"/>
    <w:lvl w:ilvl="0">
      <w:start w:val="1"/>
      <w:numFmt w:val="bullet"/>
      <w:pStyle w:val="DGBAufzhlung1AltA"/>
      <w:lvlText w:val="-"/>
      <w:lvlJc w:val="left"/>
      <w:pPr>
        <w:ind w:left="539" w:hanging="539"/>
      </w:pPr>
      <w:rPr>
        <w:rFonts w:ascii="Arial" w:hAnsi="Arial" w:hint="default"/>
        <w:color w:val="auto"/>
      </w:rPr>
    </w:lvl>
    <w:lvl w:ilvl="1">
      <w:start w:val="1"/>
      <w:numFmt w:val="bullet"/>
      <w:pStyle w:val="DGBAufzhlung2"/>
      <w:lvlText w:val="-"/>
      <w:lvlJc w:val="left"/>
      <w:pPr>
        <w:ind w:left="1078" w:hanging="539"/>
      </w:pPr>
      <w:rPr>
        <w:rFonts w:ascii="Arial" w:hAnsi="Arial" w:hint="default"/>
        <w:color w:val="auto"/>
      </w:rPr>
    </w:lvl>
    <w:lvl w:ilvl="2">
      <w:start w:val="1"/>
      <w:numFmt w:val="bullet"/>
      <w:pStyle w:val="DGBAufzhlung3"/>
      <w:lvlText w:val="-"/>
      <w:lvlJc w:val="left"/>
      <w:pPr>
        <w:ind w:left="1617" w:hanging="539"/>
      </w:pPr>
      <w:rPr>
        <w:rFonts w:ascii="Arial" w:hAnsi="Arial" w:hint="default"/>
        <w:color w:val="auto"/>
      </w:rPr>
    </w:lvl>
    <w:lvl w:ilvl="3">
      <w:start w:val="1"/>
      <w:numFmt w:val="bullet"/>
      <w:pStyle w:val="DGBAufzhlung4"/>
      <w:lvlText w:val="-"/>
      <w:lvlJc w:val="left"/>
      <w:pPr>
        <w:ind w:left="2156" w:hanging="539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695" w:hanging="539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234" w:hanging="539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773" w:hanging="539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4312" w:hanging="539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848" w:hanging="536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C39814E8"/>
    <w:styleLink w:val="DGBListeNummerierung"/>
    <w:lvl w:ilvl="0">
      <w:start w:val="1"/>
      <w:numFmt w:val="none"/>
      <w:pStyle w:val="DGB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49989ACE"/>
    <w:styleLink w:val="DGB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 w16cid:durableId="2062751945">
    <w:abstractNumId w:val="0"/>
  </w:num>
  <w:num w:numId="2" w16cid:durableId="1619023257">
    <w:abstractNumId w:val="1"/>
  </w:num>
  <w:num w:numId="3" w16cid:durableId="1943342889">
    <w:abstractNumId w:val="2"/>
  </w:num>
  <w:num w:numId="4" w16cid:durableId="268243654">
    <w:abstractNumId w:val="3"/>
  </w:num>
  <w:num w:numId="5" w16cid:durableId="121534180">
    <w:abstractNumId w:val="0"/>
  </w:num>
  <w:num w:numId="6" w16cid:durableId="215747321">
    <w:abstractNumId w:val="1"/>
  </w:num>
  <w:num w:numId="7" w16cid:durableId="946304073">
    <w:abstractNumId w:val="2"/>
  </w:num>
  <w:num w:numId="8" w16cid:durableId="26569278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DE"/>
    <w:rsid w:val="00007D2D"/>
    <w:rsid w:val="00017579"/>
    <w:rsid w:val="00026EAF"/>
    <w:rsid w:val="00057642"/>
    <w:rsid w:val="000647C8"/>
    <w:rsid w:val="00064925"/>
    <w:rsid w:val="000763F9"/>
    <w:rsid w:val="00080D13"/>
    <w:rsid w:val="00092764"/>
    <w:rsid w:val="000E08DF"/>
    <w:rsid w:val="000F442A"/>
    <w:rsid w:val="000F7316"/>
    <w:rsid w:val="00140D0D"/>
    <w:rsid w:val="00141118"/>
    <w:rsid w:val="00143806"/>
    <w:rsid w:val="001538D7"/>
    <w:rsid w:val="001572E4"/>
    <w:rsid w:val="00160128"/>
    <w:rsid w:val="00187662"/>
    <w:rsid w:val="001B4AC5"/>
    <w:rsid w:val="001F2248"/>
    <w:rsid w:val="00216D94"/>
    <w:rsid w:val="002342A1"/>
    <w:rsid w:val="002474F3"/>
    <w:rsid w:val="0028305F"/>
    <w:rsid w:val="002875F3"/>
    <w:rsid w:val="002A7A04"/>
    <w:rsid w:val="002C6AE6"/>
    <w:rsid w:val="00302F6E"/>
    <w:rsid w:val="00322DC2"/>
    <w:rsid w:val="003331D6"/>
    <w:rsid w:val="0036274F"/>
    <w:rsid w:val="0037093D"/>
    <w:rsid w:val="00370D9B"/>
    <w:rsid w:val="0038687E"/>
    <w:rsid w:val="00390214"/>
    <w:rsid w:val="003A17F4"/>
    <w:rsid w:val="003A29BC"/>
    <w:rsid w:val="003A52CB"/>
    <w:rsid w:val="003B650B"/>
    <w:rsid w:val="003E76BA"/>
    <w:rsid w:val="00423567"/>
    <w:rsid w:val="00427D88"/>
    <w:rsid w:val="00432396"/>
    <w:rsid w:val="0044247E"/>
    <w:rsid w:val="00446DD1"/>
    <w:rsid w:val="00485CDD"/>
    <w:rsid w:val="004B60D2"/>
    <w:rsid w:val="004C7AA6"/>
    <w:rsid w:val="004E0462"/>
    <w:rsid w:val="00505A8D"/>
    <w:rsid w:val="0052746D"/>
    <w:rsid w:val="0055303F"/>
    <w:rsid w:val="00560E7E"/>
    <w:rsid w:val="005B65B1"/>
    <w:rsid w:val="005C2111"/>
    <w:rsid w:val="005E549B"/>
    <w:rsid w:val="005F36C7"/>
    <w:rsid w:val="00603FF6"/>
    <w:rsid w:val="006266DA"/>
    <w:rsid w:val="00632FCB"/>
    <w:rsid w:val="00636D57"/>
    <w:rsid w:val="00643BCB"/>
    <w:rsid w:val="00671D20"/>
    <w:rsid w:val="006B2316"/>
    <w:rsid w:val="006B7DE8"/>
    <w:rsid w:val="006D4299"/>
    <w:rsid w:val="006E66EC"/>
    <w:rsid w:val="006F1262"/>
    <w:rsid w:val="006F6AE4"/>
    <w:rsid w:val="00706C94"/>
    <w:rsid w:val="00721AC0"/>
    <w:rsid w:val="0073700B"/>
    <w:rsid w:val="00753C88"/>
    <w:rsid w:val="00766233"/>
    <w:rsid w:val="0077380B"/>
    <w:rsid w:val="00774476"/>
    <w:rsid w:val="007C048C"/>
    <w:rsid w:val="007E6E1E"/>
    <w:rsid w:val="008234A7"/>
    <w:rsid w:val="0084359A"/>
    <w:rsid w:val="00843810"/>
    <w:rsid w:val="0086059D"/>
    <w:rsid w:val="008851CB"/>
    <w:rsid w:val="008A4A47"/>
    <w:rsid w:val="008C3B82"/>
    <w:rsid w:val="008D2756"/>
    <w:rsid w:val="008E3D6A"/>
    <w:rsid w:val="008E754C"/>
    <w:rsid w:val="0095533F"/>
    <w:rsid w:val="009555BB"/>
    <w:rsid w:val="00982821"/>
    <w:rsid w:val="0099692D"/>
    <w:rsid w:val="00996FF3"/>
    <w:rsid w:val="009D1B57"/>
    <w:rsid w:val="00A01BEF"/>
    <w:rsid w:val="00A26045"/>
    <w:rsid w:val="00A41A7F"/>
    <w:rsid w:val="00A536CC"/>
    <w:rsid w:val="00A73A34"/>
    <w:rsid w:val="00A90EBF"/>
    <w:rsid w:val="00AA425C"/>
    <w:rsid w:val="00AB234C"/>
    <w:rsid w:val="00AE00C6"/>
    <w:rsid w:val="00AE1265"/>
    <w:rsid w:val="00AE13F0"/>
    <w:rsid w:val="00B41A6D"/>
    <w:rsid w:val="00B5379E"/>
    <w:rsid w:val="00B64E8D"/>
    <w:rsid w:val="00B8270E"/>
    <w:rsid w:val="00BA4017"/>
    <w:rsid w:val="00BB0D16"/>
    <w:rsid w:val="00BB2827"/>
    <w:rsid w:val="00BE2273"/>
    <w:rsid w:val="00C01820"/>
    <w:rsid w:val="00C03D8D"/>
    <w:rsid w:val="00C07949"/>
    <w:rsid w:val="00C17B15"/>
    <w:rsid w:val="00C47A01"/>
    <w:rsid w:val="00C626A6"/>
    <w:rsid w:val="00C8365C"/>
    <w:rsid w:val="00C91F31"/>
    <w:rsid w:val="00C93AF0"/>
    <w:rsid w:val="00CA6D47"/>
    <w:rsid w:val="00CC02FA"/>
    <w:rsid w:val="00CC5002"/>
    <w:rsid w:val="00CD3E04"/>
    <w:rsid w:val="00CE3F86"/>
    <w:rsid w:val="00D03C74"/>
    <w:rsid w:val="00D076E8"/>
    <w:rsid w:val="00D13D7E"/>
    <w:rsid w:val="00D25A25"/>
    <w:rsid w:val="00D27D30"/>
    <w:rsid w:val="00D332AA"/>
    <w:rsid w:val="00D63CED"/>
    <w:rsid w:val="00D74124"/>
    <w:rsid w:val="00DA01AA"/>
    <w:rsid w:val="00DA14C3"/>
    <w:rsid w:val="00DA1D6D"/>
    <w:rsid w:val="00DB1396"/>
    <w:rsid w:val="00DB1755"/>
    <w:rsid w:val="00DC29A7"/>
    <w:rsid w:val="00DD539F"/>
    <w:rsid w:val="00E053DE"/>
    <w:rsid w:val="00E13D71"/>
    <w:rsid w:val="00E17F11"/>
    <w:rsid w:val="00E33589"/>
    <w:rsid w:val="00EB2445"/>
    <w:rsid w:val="00EB27B7"/>
    <w:rsid w:val="00F16491"/>
    <w:rsid w:val="00F1773B"/>
    <w:rsid w:val="00F379F5"/>
    <w:rsid w:val="00F45A59"/>
    <w:rsid w:val="00F47CC5"/>
    <w:rsid w:val="00F57058"/>
    <w:rsid w:val="00F5733F"/>
    <w:rsid w:val="00F74F2A"/>
    <w:rsid w:val="00F869EE"/>
    <w:rsid w:val="00FC0291"/>
    <w:rsid w:val="00FC6E41"/>
    <w:rsid w:val="00FE67C9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C6EF4"/>
  <w15:chartTrackingRefBased/>
  <w15:docId w15:val="{AD8FD5A9-9449-4BC2-97E0-717F8712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/>
    <w:lsdException w:name="toc 5" w:semiHidden="1" w:uiPriority="0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GB_Standard (Alt + S)"/>
    <w:qFormat/>
    <w:rsid w:val="008A4A47"/>
    <w:rPr>
      <w:szCs w:val="20"/>
    </w:r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B5379E"/>
    <w:pPr>
      <w:keepNext/>
      <w:keepLines/>
      <w:numPr>
        <w:numId w:val="8"/>
      </w:numPr>
      <w:spacing w:after="160" w:line="400" w:lineRule="atLeast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B5379E"/>
    <w:pPr>
      <w:keepNext/>
      <w:keepLines/>
      <w:numPr>
        <w:ilvl w:val="1"/>
        <w:numId w:val="8"/>
      </w:numPr>
      <w:spacing w:line="3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B5379E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B5379E"/>
    <w:p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B5379E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C7A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C7A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C7A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C7AA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4C7AA6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A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A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AA6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AA6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B5379E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B5379E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4C7AA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4C7AA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4C7AA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4C7AA6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autoRedefine/>
    <w:unhideWhenUsed/>
    <w:rsid w:val="00B5379E"/>
    <w:pPr>
      <w:tabs>
        <w:tab w:val="left" w:pos="1134"/>
        <w:tab w:val="right" w:pos="9060"/>
      </w:tabs>
      <w:spacing w:after="0"/>
      <w:ind w:left="1134" w:right="567" w:hanging="1134"/>
    </w:pPr>
  </w:style>
  <w:style w:type="paragraph" w:styleId="Verzeichnis4">
    <w:name w:val="toc 4"/>
    <w:aliases w:val="DGB_Verzeichnis4"/>
    <w:basedOn w:val="Standard"/>
    <w:next w:val="Standard"/>
    <w:autoRedefine/>
    <w:unhideWhenUsed/>
    <w:rsid w:val="00B5379E"/>
    <w:pPr>
      <w:tabs>
        <w:tab w:val="left" w:pos="1134"/>
        <w:tab w:val="right" w:pos="9072"/>
      </w:tabs>
      <w:spacing w:after="0"/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4C7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7AA6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4C7AA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4C7AA6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4C7AA6"/>
    <w:rPr>
      <w:i/>
      <w:iCs/>
      <w:color w:val="FF00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4C7A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7AA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4C7AA6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7AA6"/>
    <w:rPr>
      <w:i/>
      <w:iCs/>
      <w:color w:val="FF00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4C7AA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4C7AA6"/>
    <w:rPr>
      <w:b/>
      <w:bCs/>
      <w:smallCaps/>
      <w:color w:val="FF00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4C7AA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4C7AA6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4C7AA6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4C7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7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B5379E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B5379E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B5379E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B5379E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nhideWhenUsed/>
    <w:rsid w:val="00B5379E"/>
    <w:pPr>
      <w:tabs>
        <w:tab w:val="left" w:pos="1134"/>
        <w:tab w:val="right" w:leader="dot" w:pos="9072"/>
      </w:tabs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B5379E"/>
    <w:pPr>
      <w:numPr>
        <w:numId w:val="5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B5379E"/>
    <w:pPr>
      <w:numPr>
        <w:ilvl w:val="1"/>
        <w:numId w:val="5"/>
      </w:numPr>
    </w:pPr>
  </w:style>
  <w:style w:type="paragraph" w:customStyle="1" w:styleId="DGBAufzhlung3">
    <w:name w:val="DGB_Aufzählung3"/>
    <w:basedOn w:val="Standard"/>
    <w:next w:val="Standard"/>
    <w:rsid w:val="00B5379E"/>
    <w:pPr>
      <w:numPr>
        <w:ilvl w:val="2"/>
        <w:numId w:val="5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B5379E"/>
    <w:pPr>
      <w:numPr>
        <w:ilvl w:val="3"/>
        <w:numId w:val="5"/>
      </w:numPr>
    </w:pPr>
  </w:style>
  <w:style w:type="paragraph" w:styleId="Beschriftung">
    <w:name w:val="caption"/>
    <w:aliases w:val="DGB_Beschriftung"/>
    <w:basedOn w:val="Standard"/>
    <w:next w:val="Standard"/>
    <w:rsid w:val="00B5379E"/>
    <w:pPr>
      <w:spacing w:before="60"/>
      <w:ind w:left="1134" w:hanging="1134"/>
    </w:pPr>
    <w:rPr>
      <w:b/>
      <w:bCs/>
      <w:szCs w:val="18"/>
    </w:rPr>
  </w:style>
  <w:style w:type="paragraph" w:styleId="Fuzeile">
    <w:name w:val="footer"/>
    <w:aliases w:val="DGB_Fußzeile"/>
    <w:basedOn w:val="Standard"/>
    <w:link w:val="FuzeileZchn"/>
    <w:rsid w:val="00B5379E"/>
    <w:rPr>
      <w:noProof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B5379E"/>
    <w:rPr>
      <w:noProof/>
      <w:sz w:val="20"/>
      <w:szCs w:val="20"/>
    </w:rPr>
  </w:style>
  <w:style w:type="character" w:styleId="Hyperlink">
    <w:name w:val="Hyperlink"/>
    <w:aliases w:val="DGB_Hyperlink"/>
    <w:basedOn w:val="Absatz-Standardschriftart"/>
    <w:rsid w:val="00B5379E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B5379E"/>
  </w:style>
  <w:style w:type="character" w:customStyle="1" w:styleId="KopfzeileZchn">
    <w:name w:val="Kopfzeile Zchn"/>
    <w:aliases w:val="DGB_Kopfzeile Zchn"/>
    <w:basedOn w:val="Absatz-Standardschriftart"/>
    <w:link w:val="Kopfzeile"/>
    <w:rsid w:val="00B5379E"/>
    <w:rPr>
      <w:sz w:val="20"/>
      <w:szCs w:val="20"/>
    </w:rPr>
  </w:style>
  <w:style w:type="paragraph" w:customStyle="1" w:styleId="DGBNumAufzFortsetz1AltF">
    <w:name w:val="DGB_NumAufzFortsetz1 (Alt + F)"/>
    <w:basedOn w:val="Standard"/>
    <w:next w:val="Standard"/>
    <w:qFormat/>
    <w:rsid w:val="00B5379E"/>
    <w:pPr>
      <w:numPr>
        <w:numId w:val="6"/>
      </w:numPr>
    </w:pPr>
  </w:style>
  <w:style w:type="paragraph" w:customStyle="1" w:styleId="DGBNumAufzFortsetz2">
    <w:name w:val="DGB_NumAufzFortsetz2"/>
    <w:basedOn w:val="Standard"/>
    <w:next w:val="Standard"/>
    <w:rsid w:val="00B5379E"/>
    <w:pPr>
      <w:numPr>
        <w:ilvl w:val="1"/>
        <w:numId w:val="6"/>
      </w:numPr>
    </w:pPr>
  </w:style>
  <w:style w:type="paragraph" w:customStyle="1" w:styleId="DGBNumAufzFortsetz3">
    <w:name w:val="DGB_NumAufzFortsetz3"/>
    <w:basedOn w:val="Standard"/>
    <w:next w:val="Standard"/>
    <w:rsid w:val="00B5379E"/>
    <w:pPr>
      <w:numPr>
        <w:ilvl w:val="2"/>
        <w:numId w:val="6"/>
      </w:numPr>
    </w:pPr>
  </w:style>
  <w:style w:type="paragraph" w:customStyle="1" w:styleId="DGBNumAufzFortsetz4">
    <w:name w:val="DGB_NumAufzFortsetz4"/>
    <w:basedOn w:val="Standard"/>
    <w:next w:val="Standard"/>
    <w:rsid w:val="00B5379E"/>
    <w:pPr>
      <w:numPr>
        <w:ilvl w:val="3"/>
        <w:numId w:val="6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B5379E"/>
    <w:pPr>
      <w:numPr>
        <w:ilvl w:val="1"/>
        <w:numId w:val="7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B5379E"/>
    <w:pPr>
      <w:numPr>
        <w:ilvl w:val="2"/>
        <w:numId w:val="7"/>
      </w:numPr>
    </w:pPr>
  </w:style>
  <w:style w:type="paragraph" w:customStyle="1" w:styleId="DGBNummerierung3">
    <w:name w:val="DGB_Nummerierung3"/>
    <w:basedOn w:val="Standard"/>
    <w:next w:val="Standard"/>
    <w:rsid w:val="00B5379E"/>
    <w:pPr>
      <w:numPr>
        <w:ilvl w:val="3"/>
        <w:numId w:val="7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B5379E"/>
    <w:pPr>
      <w:numPr>
        <w:ilvl w:val="4"/>
        <w:numId w:val="7"/>
      </w:numPr>
    </w:pPr>
    <w:rPr>
      <w:noProof/>
    </w:rPr>
  </w:style>
  <w:style w:type="paragraph" w:customStyle="1" w:styleId="DGBStandardVorNummerierungAltV">
    <w:name w:val="DGB_StandardVorNummerierung (Alt + V)"/>
    <w:basedOn w:val="Standard"/>
    <w:next w:val="Standard"/>
    <w:rsid w:val="00B5379E"/>
    <w:pPr>
      <w:numPr>
        <w:numId w:val="7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B5379E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B5379E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B5379E"/>
    <w:rPr>
      <w:rFonts w:asciiTheme="majorHAnsi" w:eastAsiaTheme="majorEastAsia" w:hAnsiTheme="majorHAnsi" w:cstheme="majorBidi"/>
      <w:b/>
      <w:bCs/>
      <w:sz w:val="20"/>
      <w:szCs w:val="20"/>
    </w:rPr>
  </w:style>
  <w:style w:type="paragraph" w:customStyle="1" w:styleId="DGBberschriftInsInhaltsverzeichnis">
    <w:name w:val="DGB_ÜberschriftInsInhaltsverzeichnis"/>
    <w:basedOn w:val="DGBZwischenberschrift1AltE"/>
    <w:next w:val="Standard"/>
    <w:rsid w:val="00B5379E"/>
    <w:pPr>
      <w:outlineLvl w:val="0"/>
    </w:pPr>
  </w:style>
  <w:style w:type="paragraph" w:styleId="Verzeichnis1">
    <w:name w:val="toc 1"/>
    <w:aliases w:val="DGB_Verzeichnis1"/>
    <w:basedOn w:val="Standard"/>
    <w:next w:val="Standard"/>
    <w:autoRedefine/>
    <w:unhideWhenUsed/>
    <w:rsid w:val="00B5379E"/>
    <w:pPr>
      <w:tabs>
        <w:tab w:val="left" w:pos="426"/>
        <w:tab w:val="right" w:leader="dot" w:pos="9060"/>
      </w:tabs>
      <w:spacing w:after="0"/>
      <w:ind w:left="425" w:hanging="425"/>
    </w:pPr>
  </w:style>
  <w:style w:type="paragraph" w:styleId="Verzeichnis2">
    <w:name w:val="toc 2"/>
    <w:aliases w:val="DGB_Verzeichnis2"/>
    <w:basedOn w:val="Standard"/>
    <w:next w:val="Standard"/>
    <w:autoRedefine/>
    <w:unhideWhenUsed/>
    <w:rsid w:val="00B5379E"/>
    <w:pPr>
      <w:tabs>
        <w:tab w:val="left" w:pos="851"/>
        <w:tab w:val="right" w:leader="dot" w:pos="9072"/>
      </w:tabs>
      <w:spacing w:after="0"/>
      <w:ind w:left="850" w:hanging="425"/>
    </w:pPr>
  </w:style>
  <w:style w:type="paragraph" w:styleId="Verzeichnis3">
    <w:name w:val="toc 3"/>
    <w:aliases w:val="DGB_Verzeichnis3"/>
    <w:basedOn w:val="Standard"/>
    <w:next w:val="Standard"/>
    <w:autoRedefine/>
    <w:unhideWhenUsed/>
    <w:rsid w:val="00B5379E"/>
    <w:pPr>
      <w:tabs>
        <w:tab w:val="left" w:pos="1418"/>
        <w:tab w:val="right" w:leader="dot" w:pos="9072"/>
      </w:tabs>
      <w:spacing w:after="0"/>
      <w:ind w:left="1418" w:hanging="567"/>
    </w:pPr>
  </w:style>
  <w:style w:type="paragraph" w:customStyle="1" w:styleId="DGBPublikationsart">
    <w:name w:val="DGB_Publikationsart"/>
    <w:basedOn w:val="Standard"/>
    <w:next w:val="Standard"/>
    <w:rsid w:val="00B5379E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B5379E"/>
    <w:pPr>
      <w:spacing w:after="340" w:line="800" w:lineRule="atLeast"/>
    </w:pPr>
    <w:rPr>
      <w:b/>
      <w:sz w:val="70"/>
      <w:szCs w:val="70"/>
    </w:rPr>
  </w:style>
  <w:style w:type="paragraph" w:customStyle="1" w:styleId="DGBPublikationsuntertitel">
    <w:name w:val="DGB_Publikationsuntertitel"/>
    <w:basedOn w:val="Standard"/>
    <w:next w:val="Standard"/>
    <w:rsid w:val="00B5379E"/>
    <w:pPr>
      <w:spacing w:after="340" w:line="800" w:lineRule="atLeast"/>
    </w:pPr>
    <w:rPr>
      <w:sz w:val="70"/>
      <w:szCs w:val="70"/>
    </w:rPr>
  </w:style>
  <w:style w:type="paragraph" w:customStyle="1" w:styleId="DGBZwischenberschrift1AltE">
    <w:name w:val="DGB_ZwischenÜberschrift1 (Alt + E)"/>
    <w:basedOn w:val="Standard"/>
    <w:rsid w:val="00B5379E"/>
    <w:pPr>
      <w:spacing w:after="160" w:line="400" w:lineRule="atLeast"/>
    </w:pPr>
    <w:rPr>
      <w:sz w:val="32"/>
      <w:szCs w:val="32"/>
    </w:rPr>
  </w:style>
  <w:style w:type="paragraph" w:customStyle="1" w:styleId="DGBZwischenberschrift2AltZ">
    <w:name w:val="DGB_ZwischenÜberschrift2 (Alt + Z)"/>
    <w:basedOn w:val="Standard"/>
    <w:rsid w:val="00B5379E"/>
    <w:pPr>
      <w:spacing w:line="340" w:lineRule="atLeast"/>
    </w:pPr>
    <w:rPr>
      <w:sz w:val="28"/>
      <w:szCs w:val="28"/>
    </w:rPr>
  </w:style>
  <w:style w:type="paragraph" w:customStyle="1" w:styleId="DGBZwischenberschrift3AltD">
    <w:name w:val="DGB_ZwischenÜberschrift3 (Alt + D)"/>
    <w:basedOn w:val="Standard"/>
    <w:rsid w:val="00B5379E"/>
    <w:rPr>
      <w:b/>
    </w:rPr>
  </w:style>
  <w:style w:type="paragraph" w:customStyle="1" w:styleId="DGBKapitelberschrift">
    <w:name w:val="DGB_Kapitelüberschrift"/>
    <w:basedOn w:val="Standard"/>
    <w:next w:val="Standard"/>
    <w:rsid w:val="00B5379E"/>
    <w:pPr>
      <w:spacing w:after="280" w:line="680" w:lineRule="atLeast"/>
    </w:pPr>
    <w:rPr>
      <w:sz w:val="56"/>
      <w:szCs w:val="56"/>
    </w:rPr>
  </w:style>
  <w:style w:type="table" w:styleId="Tabellenraster">
    <w:name w:val="Table Grid"/>
    <w:basedOn w:val="NormaleTabelle"/>
    <w:uiPriority w:val="39"/>
    <w:rsid w:val="002C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GBKopfZeile1">
    <w:name w:val="DGB_Kopf_Zeile1"/>
    <w:basedOn w:val="Standard"/>
    <w:next w:val="Standard"/>
    <w:rsid w:val="00671D20"/>
    <w:pPr>
      <w:spacing w:before="1140" w:after="0"/>
    </w:pPr>
    <w:rPr>
      <w:rFonts w:asciiTheme="majorHAnsi" w:hAnsiTheme="majorHAnsi" w:cs="Times New Roman"/>
      <w:noProof/>
      <w:sz w:val="28"/>
      <w:szCs w:val="24"/>
      <w:lang w:eastAsia="de-DE"/>
    </w:rPr>
  </w:style>
  <w:style w:type="paragraph" w:customStyle="1" w:styleId="DGBKopfZeile2">
    <w:name w:val="DGB_Kopf_Zeile2"/>
    <w:basedOn w:val="Standard"/>
    <w:next w:val="Standard"/>
    <w:rsid w:val="00671D20"/>
    <w:rPr>
      <w:b/>
      <w:sz w:val="28"/>
    </w:rPr>
  </w:style>
  <w:style w:type="paragraph" w:customStyle="1" w:styleId="DGBAbsenderFenster">
    <w:name w:val="DGB_AbsenderFenster"/>
    <w:basedOn w:val="Standard"/>
    <w:rsid w:val="00A01BEF"/>
    <w:pPr>
      <w:spacing w:before="160" w:after="0" w:line="240" w:lineRule="auto"/>
    </w:pPr>
    <w:rPr>
      <w:sz w:val="16"/>
    </w:rPr>
  </w:style>
  <w:style w:type="paragraph" w:customStyle="1" w:styleId="DGBZusatzangabenImFuss">
    <w:name w:val="DGB_ZusatzangabenImFuss"/>
    <w:basedOn w:val="Kopfzeile"/>
    <w:rsid w:val="002474F3"/>
    <w:pPr>
      <w:spacing w:after="0" w:line="240" w:lineRule="auto"/>
    </w:pPr>
    <w:rPr>
      <w:sz w:val="10"/>
    </w:rPr>
  </w:style>
  <w:style w:type="paragraph" w:customStyle="1" w:styleId="DGBSeitenspalte">
    <w:name w:val="DGB_Seitenspalte"/>
    <w:basedOn w:val="Standard"/>
    <w:rsid w:val="00F47CC5"/>
    <w:pPr>
      <w:tabs>
        <w:tab w:val="left" w:pos="567"/>
      </w:tabs>
      <w:suppressAutoHyphens/>
      <w:spacing w:after="0" w:line="240" w:lineRule="auto"/>
    </w:pPr>
    <w:rPr>
      <w:noProof/>
      <w:sz w:val="16"/>
    </w:rPr>
  </w:style>
  <w:style w:type="paragraph" w:customStyle="1" w:styleId="DGBSeitenspaltePlatzhalter">
    <w:name w:val="DGB_SeitenspaltePlatzhalter"/>
    <w:basedOn w:val="DGBSeitenspalte"/>
    <w:rsid w:val="000F7316"/>
    <w:pPr>
      <w:spacing w:before="2980"/>
    </w:pPr>
  </w:style>
  <w:style w:type="paragraph" w:customStyle="1" w:styleId="DGBEmpfngerAdresse">
    <w:name w:val="DGB_EmpfängerAdresse"/>
    <w:basedOn w:val="Standard"/>
    <w:rsid w:val="00A41A7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66233"/>
    <w:rPr>
      <w:color w:val="FF0000" w:themeColor="accent1"/>
    </w:rPr>
  </w:style>
  <w:style w:type="paragraph" w:customStyle="1" w:styleId="DGBBetreffzeile">
    <w:name w:val="DGB_Betreffzeile"/>
    <w:basedOn w:val="Standard"/>
    <w:rsid w:val="003E76BA"/>
    <w:pPr>
      <w:spacing w:after="0"/>
    </w:pPr>
    <w:rPr>
      <w:b/>
    </w:rPr>
  </w:style>
  <w:style w:type="paragraph" w:customStyle="1" w:styleId="DGBKopfzeilePlatzhalter">
    <w:name w:val="DGB_KopfzeilePlatzhalter"/>
    <w:basedOn w:val="Kopfzeile"/>
    <w:rsid w:val="0086059D"/>
    <w:pPr>
      <w:spacing w:after="440"/>
    </w:pPr>
    <w:rPr>
      <w:noProof/>
      <w:lang w:eastAsia="de-DE"/>
    </w:rPr>
  </w:style>
  <w:style w:type="paragraph" w:customStyle="1" w:styleId="DGBZumAusblenden1Punkt">
    <w:name w:val="DGB_ZumAusblenden1Punkt"/>
    <w:basedOn w:val="DGBAbsenderFenster"/>
    <w:qFormat/>
    <w:rsid w:val="0038687E"/>
    <w:rPr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eiss\AppData\Roaming\Microsoft\Templates\DGB\Word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6E0B1DC0F4DB3B60AFAE55D5FA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9F5C3-41C3-492D-96BA-6551D2F2A75C}"/>
      </w:docPartPr>
      <w:docPartBody>
        <w:p w:rsidR="0048774A" w:rsidRDefault="00CE6771">
          <w:pPr>
            <w:pStyle w:val="B566E0B1DC0F4DB3B60AFAE55D5FA9B7"/>
          </w:pPr>
          <w:r w:rsidRPr="005E1E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E57AFA6A8541D7B246E87F600B8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CC66C-8E91-4BA2-B205-9FEC77453EC1}"/>
      </w:docPartPr>
      <w:docPartBody>
        <w:p w:rsidR="0048774A" w:rsidRDefault="00CE6771">
          <w:pPr>
            <w:pStyle w:val="32E57AFA6A8541D7B246E87F600B88E9"/>
          </w:pPr>
          <w:r>
            <w:rPr>
              <w:rStyle w:val="Platzhaltertext"/>
            </w:rPr>
            <w:t>Bitte hier die Empfänger-Adresse eingeben</w:t>
          </w:r>
        </w:p>
      </w:docPartBody>
    </w:docPart>
    <w:docPart>
      <w:docPartPr>
        <w:name w:val="285D9D5B9D104F269CF6F88AAF6B6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C509-2FC5-4BDB-8ACC-FD840E41517F}"/>
      </w:docPartPr>
      <w:docPartBody>
        <w:p w:rsidR="0048774A" w:rsidRDefault="00CE6771">
          <w:pPr>
            <w:pStyle w:val="285D9D5B9D104F269CF6F88AAF6B6B43"/>
          </w:pPr>
          <w:r w:rsidRPr="005E1E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868016DF7A47B6AA3BD7585163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DC2D2-CBEF-4B9A-A287-B649E54B54CD}"/>
      </w:docPartPr>
      <w:docPartBody>
        <w:p w:rsidR="0048774A" w:rsidRDefault="00CE6771">
          <w:pPr>
            <w:pStyle w:val="0A868016DF7A47B6AA3BD7585163F1F6"/>
          </w:pPr>
          <w:r w:rsidRPr="005E1E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2DE8D925794E769651F9B720CFA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BD940-D9E7-49E9-8EBC-F74834EA94F7}"/>
      </w:docPartPr>
      <w:docPartBody>
        <w:p w:rsidR="0048774A" w:rsidRDefault="00CE6771">
          <w:pPr>
            <w:pStyle w:val="A82DE8D925794E769651F9B720CFA793"/>
          </w:pPr>
          <w:bookmarkStart w:id="0" w:name="_GoBack"/>
          <w:r w:rsidRPr="008E754C">
            <w:rPr>
              <w:rStyle w:val="Platzhaltertext"/>
            </w:rPr>
            <w:t>Bitte hier den Betreff eingeben</w:t>
          </w:r>
          <w:bookmarkEnd w:id="0"/>
        </w:p>
      </w:docPartBody>
    </w:docPart>
    <w:docPart>
      <w:docPartPr>
        <w:name w:val="C62A139EB36741B197364A91815E2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DCDE1-07FD-4EAD-8A38-87CD725C73E1}"/>
      </w:docPartPr>
      <w:docPartBody>
        <w:p w:rsidR="0048774A" w:rsidRDefault="00CE6771">
          <w:pPr>
            <w:pStyle w:val="C62A139EB36741B197364A91815E205F"/>
          </w:pPr>
          <w:r>
            <w:rPr>
              <w:rStyle w:val="Platzhaltertext"/>
            </w:rPr>
            <w:t>Bitte</w:t>
          </w:r>
          <w:r w:rsidRPr="00E44945">
            <w:rPr>
              <w:rStyle w:val="Platzhaltertext"/>
            </w:rPr>
            <w:t xml:space="preserve"> Datum 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93CE30E71532451F82DC2EC854A0E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7C42C-A76F-4C44-A151-1D16AFDD5978}"/>
      </w:docPartPr>
      <w:docPartBody>
        <w:p w:rsidR="0048774A" w:rsidRDefault="00CE6771">
          <w:pPr>
            <w:pStyle w:val="93CE30E71532451F82DC2EC854A0E99F"/>
          </w:pPr>
          <w:r>
            <w:rPr>
              <w:rStyle w:val="Platzhaltertext"/>
            </w:rPr>
            <w:t>Bitte hier die Anrede eingebe</w:t>
          </w:r>
          <w:r w:rsidRPr="005E1E71">
            <w:rPr>
              <w:rStyle w:val="Platzhaltertext"/>
            </w:rPr>
            <w:t>n</w:t>
          </w:r>
        </w:p>
      </w:docPartBody>
    </w:docPart>
    <w:docPart>
      <w:docPartPr>
        <w:name w:val="4327804A71484631BF29103E2F8D7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52724-2BD0-42C3-9C0B-187D7A729274}"/>
      </w:docPartPr>
      <w:docPartBody>
        <w:p w:rsidR="0048774A" w:rsidRDefault="00CE6771" w:rsidP="00CE6771">
          <w:pPr>
            <w:pStyle w:val="4327804A71484631BF29103E2F8D7C49"/>
          </w:pPr>
          <w:r>
            <w:rPr>
              <w:rStyle w:val="Platzhaltertext"/>
            </w:rPr>
            <w:t>Bitte hier die Empfänger-Adresse eingeben</w:t>
          </w:r>
        </w:p>
      </w:docPartBody>
    </w:docPart>
    <w:docPart>
      <w:docPartPr>
        <w:name w:val="C0A0A397781243C2978D334730C4E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C01D4-C8EC-48C4-8AE3-2A191BD3B715}"/>
      </w:docPartPr>
      <w:docPartBody>
        <w:p w:rsidR="0048774A" w:rsidRDefault="00CE6771" w:rsidP="00CE6771">
          <w:pPr>
            <w:pStyle w:val="C0A0A397781243C2978D334730C4E8F0"/>
          </w:pPr>
          <w:bookmarkStart w:id="1" w:name="_GoBack"/>
          <w:r w:rsidRPr="008E754C">
            <w:rPr>
              <w:rStyle w:val="Platzhaltertext"/>
            </w:rPr>
            <w:t>Bitte hier den Betreff eingeben</w:t>
          </w:r>
          <w:bookmarkEnd w:id="1"/>
        </w:p>
      </w:docPartBody>
    </w:docPart>
    <w:docPart>
      <w:docPartPr>
        <w:name w:val="AC9A124ACAEB4E08805CD8FCA4D45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C1C31-2F76-4689-853F-12B38B6DAF8D}"/>
      </w:docPartPr>
      <w:docPartBody>
        <w:p w:rsidR="0048774A" w:rsidRDefault="00CE6771" w:rsidP="00CE6771">
          <w:pPr>
            <w:pStyle w:val="AC9A124ACAEB4E08805CD8FCA4D45F0F"/>
          </w:pPr>
          <w:r w:rsidRPr="008E754C">
            <w:rPr>
              <w:rStyle w:val="Platzhaltertext"/>
            </w:rPr>
            <w:t>Bitte hier den Betreff eingeben</w:t>
          </w:r>
        </w:p>
      </w:docPartBody>
    </w:docPart>
    <w:docPart>
      <w:docPartPr>
        <w:name w:val="F97E0F45991940C598F1DF9D79ED9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8E4B3-1032-495C-8987-4CD6B78358AE}"/>
      </w:docPartPr>
      <w:docPartBody>
        <w:p w:rsidR="0048774A" w:rsidRDefault="00CE6771" w:rsidP="00CE6771">
          <w:pPr>
            <w:pStyle w:val="F97E0F45991940C598F1DF9D79ED91B9"/>
          </w:pPr>
          <w:r>
            <w:rPr>
              <w:rStyle w:val="Platzhaltertext"/>
            </w:rPr>
            <w:t>Bitte hier die Anrede eingebe</w:t>
          </w:r>
          <w:r w:rsidRPr="005E1E71">
            <w:rPr>
              <w:rStyle w:val="Platzhaltertext"/>
            </w:rPr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GB">
    <w:altName w:val="Calibri"/>
    <w:panose1 w:val="020B04060202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71"/>
    <w:rsid w:val="0048774A"/>
    <w:rsid w:val="00C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6771"/>
  </w:style>
  <w:style w:type="paragraph" w:customStyle="1" w:styleId="B566E0B1DC0F4DB3B60AFAE55D5FA9B7">
    <w:name w:val="B566E0B1DC0F4DB3B60AFAE55D5FA9B7"/>
  </w:style>
  <w:style w:type="paragraph" w:customStyle="1" w:styleId="32E57AFA6A8541D7B246E87F600B88E9">
    <w:name w:val="32E57AFA6A8541D7B246E87F600B88E9"/>
  </w:style>
  <w:style w:type="paragraph" w:customStyle="1" w:styleId="285D9D5B9D104F269CF6F88AAF6B6B43">
    <w:name w:val="285D9D5B9D104F269CF6F88AAF6B6B43"/>
  </w:style>
  <w:style w:type="paragraph" w:customStyle="1" w:styleId="0A868016DF7A47B6AA3BD7585163F1F6">
    <w:name w:val="0A868016DF7A47B6AA3BD7585163F1F6"/>
  </w:style>
  <w:style w:type="paragraph" w:customStyle="1" w:styleId="A82DE8D925794E769651F9B720CFA793">
    <w:name w:val="A82DE8D925794E769651F9B720CFA793"/>
  </w:style>
  <w:style w:type="paragraph" w:customStyle="1" w:styleId="C62A139EB36741B197364A91815E205F">
    <w:name w:val="C62A139EB36741B197364A91815E205F"/>
  </w:style>
  <w:style w:type="paragraph" w:customStyle="1" w:styleId="93CE30E71532451F82DC2EC854A0E99F">
    <w:name w:val="93CE30E71532451F82DC2EC854A0E99F"/>
  </w:style>
  <w:style w:type="paragraph" w:customStyle="1" w:styleId="4327804A71484631BF29103E2F8D7C49">
    <w:name w:val="4327804A71484631BF29103E2F8D7C49"/>
    <w:rsid w:val="00CE6771"/>
  </w:style>
  <w:style w:type="paragraph" w:customStyle="1" w:styleId="C0A0A397781243C2978D334730C4E8F0">
    <w:name w:val="C0A0A397781243C2978D334730C4E8F0"/>
    <w:rsid w:val="00CE6771"/>
  </w:style>
  <w:style w:type="paragraph" w:customStyle="1" w:styleId="AC9A124ACAEB4E08805CD8FCA4D45F0F">
    <w:name w:val="AC9A124ACAEB4E08805CD8FCA4D45F0F"/>
    <w:rsid w:val="00CE6771"/>
  </w:style>
  <w:style w:type="paragraph" w:customStyle="1" w:styleId="F97E0F45991940C598F1DF9D79ED91B9">
    <w:name w:val="F97E0F45991940C598F1DF9D79ED91B9"/>
    <w:rsid w:val="00CE6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0000"/>
      </a:accent1>
      <a:accent2>
        <a:srgbClr val="6E6E6E"/>
      </a:accent2>
      <a:accent3>
        <a:srgbClr val="8C8C8C"/>
      </a:accent3>
      <a:accent4>
        <a:srgbClr val="AAAAAA"/>
      </a:accent4>
      <a:accent5>
        <a:srgbClr val="C8C8C8"/>
      </a:accent5>
      <a:accent6>
        <a:srgbClr val="E1E1E1"/>
      </a:accent6>
      <a:hlink>
        <a:srgbClr val="0070C0"/>
      </a:hlink>
      <a:folHlink>
        <a:srgbClr val="37A9FF"/>
      </a:folHlink>
    </a:clrScheme>
    <a:fontScheme name="DGB_Font">
      <a:majorFont>
        <a:latin typeface="DGB"/>
        <a:ea typeface=""/>
        <a:cs typeface=""/>
      </a:majorFont>
      <a:minorFont>
        <a:latin typeface="DGB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1"/>
          </a:solidFill>
        </a:ln>
      </a:spPr>
      <a:bodyPr rtlCol="0" anchor="ctr"/>
      <a:lstStyle>
        <a:defPPr algn="ctr">
          <a:defRPr sz="240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rIns="0" rtlCol="0">
        <a:spAutoFit/>
      </a:bodyPr>
      <a:lstStyle>
        <a:defPPr>
          <a:defRPr sz="240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orlageDaten>
  <Datum>2023-09-25T00:00:00</Datum>
</VorlageDate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73DF-1645-469E-8970-45CE5EE978C0}">
  <ds:schemaRefs/>
</ds:datastoreItem>
</file>

<file path=customXml/itemProps2.xml><?xml version="1.0" encoding="utf-8"?>
<ds:datastoreItem xmlns:ds="http://schemas.openxmlformats.org/officeDocument/2006/customXml" ds:itemID="{22C87735-D442-44DE-BBF8-2099E075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Tine (DGB-BWU)</dc:creator>
  <cp:keywords/>
  <dc:description/>
  <cp:lastModifiedBy>Weiss, Tine (DGB-BWU)</cp:lastModifiedBy>
  <cp:revision>2</cp:revision>
  <cp:lastPrinted>2023-09-27T09:17:00Z</cp:lastPrinted>
  <dcterms:created xsi:type="dcterms:W3CDTF">2023-09-27T09:18:00Z</dcterms:created>
  <dcterms:modified xsi:type="dcterms:W3CDTF">2023-09-27T09:18:00Z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BDocTyp">
    <vt:lpwstr>DGB_Brief</vt:lpwstr>
  </property>
  <property fmtid="{D5CDD505-2E9C-101B-9397-08002B2CF9AE}" pid="3" name="Version">
    <vt:i4>1</vt:i4>
  </property>
  <property fmtid="{D5CDD505-2E9C-101B-9397-08002B2CF9AE}" pid="4" name="Date">
    <vt:filetime>2021-08-02T10:00:00Z</vt:filetime>
  </property>
</Properties>
</file>